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317"/>
        <w:gridCol w:w="2217"/>
      </w:tblGrid>
      <w:tr w:rsidR="00705123" w:rsidTr="00207D0B">
        <w:trPr>
          <w:gridBefore w:val="2"/>
          <w:wBefore w:w="3297" w:type="dxa"/>
        </w:trPr>
        <w:tc>
          <w:tcPr>
            <w:tcW w:w="2217" w:type="dxa"/>
          </w:tcPr>
          <w:p w:rsidR="00705123" w:rsidRDefault="00705123" w:rsidP="00207D0B">
            <w:pPr>
              <w:pStyle w:val="Encabezad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Nº Expte: </w:t>
            </w:r>
          </w:p>
        </w:tc>
      </w:tr>
      <w:tr w:rsidR="00705123" w:rsidTr="00207D0B">
        <w:trPr>
          <w:gridAfter w:val="2"/>
          <w:wAfter w:w="3534" w:type="dxa"/>
        </w:trPr>
        <w:tc>
          <w:tcPr>
            <w:tcW w:w="1980" w:type="dxa"/>
          </w:tcPr>
          <w:p w:rsidR="00705123" w:rsidRDefault="00705123" w:rsidP="00207D0B">
            <w:pPr>
              <w:pStyle w:val="Encabezado"/>
              <w:jc w:val="center"/>
              <w:rPr>
                <w:b/>
                <w:bCs/>
                <w:sz w:val="28"/>
              </w:rPr>
            </w:pPr>
            <w:r>
              <w:rPr>
                <w:sz w:val="18"/>
              </w:rPr>
              <w:br w:type="page"/>
            </w:r>
            <w:r>
              <w:rPr>
                <w:b/>
                <w:bCs/>
                <w:sz w:val="28"/>
              </w:rPr>
              <w:t>ANEXO A</w:t>
            </w:r>
          </w:p>
        </w:tc>
      </w:tr>
    </w:tbl>
    <w:p w:rsidR="00705123" w:rsidRDefault="00705123" w:rsidP="00705123">
      <w:pPr>
        <w:pStyle w:val="Encabezado"/>
        <w:jc w:val="both"/>
        <w:rPr>
          <w:sz w:val="8"/>
        </w:rPr>
      </w:pPr>
    </w:p>
    <w:p w:rsidR="00705123" w:rsidRDefault="00705123" w:rsidP="00705123">
      <w:pPr>
        <w:pStyle w:val="Encabezado"/>
        <w:jc w:val="center"/>
        <w:rPr>
          <w:sz w:val="6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05123" w:rsidTr="00207D0B">
        <w:trPr>
          <w:cantSplit/>
          <w:trHeight w:val="427"/>
        </w:trPr>
        <w:tc>
          <w:tcPr>
            <w:tcW w:w="9360" w:type="dxa"/>
            <w:tcBorders>
              <w:right w:val="single" w:sz="4" w:space="0" w:color="auto"/>
            </w:tcBorders>
          </w:tcPr>
          <w:p w:rsidR="00705123" w:rsidRDefault="00705123" w:rsidP="00207D0B">
            <w:pPr>
              <w:pStyle w:val="Encabez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RELACIÓN DE GASTOS DE CONSTRUCCIÓN/REMODELACIÓN PARA JUSTIFICACIÓN DE SUBVENCIÓN EN EL MARCO DE LOS FONDOS NEXT-GENERATION-EU</w:t>
            </w:r>
          </w:p>
        </w:tc>
      </w:tr>
    </w:tbl>
    <w:p w:rsidR="00705123" w:rsidRDefault="00705123" w:rsidP="00705123">
      <w:pPr>
        <w:pStyle w:val="Encabezado"/>
        <w:rPr>
          <w:sz w:val="10"/>
        </w:rPr>
      </w:pPr>
    </w:p>
    <w:p w:rsidR="00705123" w:rsidRDefault="00705123" w:rsidP="00705123">
      <w:pPr>
        <w:pStyle w:val="Encabezado"/>
        <w:jc w:val="both"/>
        <w:rPr>
          <w:sz w:val="8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90"/>
        <w:gridCol w:w="790"/>
        <w:gridCol w:w="650"/>
        <w:gridCol w:w="610"/>
        <w:gridCol w:w="831"/>
        <w:gridCol w:w="1441"/>
        <w:gridCol w:w="1441"/>
        <w:gridCol w:w="2047"/>
      </w:tblGrid>
      <w:tr w:rsidR="00705123" w:rsidTr="00207D0B">
        <w:trPr>
          <w:cantSplit/>
        </w:trPr>
        <w:tc>
          <w:tcPr>
            <w:tcW w:w="1260" w:type="dxa"/>
            <w:tcBorders>
              <w:right w:val="single" w:sz="4" w:space="0" w:color="auto"/>
            </w:tcBorders>
          </w:tcPr>
          <w:p w:rsidR="00705123" w:rsidRDefault="00705123" w:rsidP="00207D0B">
            <w:pPr>
              <w:rPr>
                <w:sz w:val="18"/>
              </w:rPr>
            </w:pPr>
            <w:r>
              <w:rPr>
                <w:sz w:val="18"/>
              </w:rPr>
              <w:t>Año subvención: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5123" w:rsidRDefault="00705123" w:rsidP="00207D0B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705123" w:rsidRDefault="00705123" w:rsidP="00207D0B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Proyecto: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05123" w:rsidRDefault="00705123" w:rsidP="00207D0B">
            <w:pPr>
              <w:rPr>
                <w:sz w:val="18"/>
              </w:rPr>
            </w:pPr>
          </w:p>
        </w:tc>
      </w:tr>
      <w:tr w:rsidR="00705123" w:rsidTr="00207D0B">
        <w:trPr>
          <w:cantSplit/>
        </w:trPr>
        <w:tc>
          <w:tcPr>
            <w:tcW w:w="1260" w:type="dxa"/>
            <w:tcBorders>
              <w:right w:val="single" w:sz="4" w:space="0" w:color="auto"/>
            </w:tcBorders>
          </w:tcPr>
          <w:p w:rsidR="00705123" w:rsidRDefault="00705123" w:rsidP="00207D0B">
            <w:pPr>
              <w:rPr>
                <w:sz w:val="18"/>
              </w:rPr>
            </w:pPr>
            <w:r>
              <w:rPr>
                <w:sz w:val="18"/>
              </w:rPr>
              <w:t>Entidad: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Default="00705123" w:rsidP="00207D0B">
            <w:pPr>
              <w:rPr>
                <w:sz w:val="18"/>
              </w:rPr>
            </w:pPr>
          </w:p>
        </w:tc>
      </w:tr>
      <w:tr w:rsidR="00705123" w:rsidTr="00207D0B">
        <w:tc>
          <w:tcPr>
            <w:tcW w:w="1550" w:type="dxa"/>
            <w:gridSpan w:val="2"/>
          </w:tcPr>
          <w:p w:rsidR="00705123" w:rsidRDefault="00705123" w:rsidP="00207D0B">
            <w:pPr>
              <w:rPr>
                <w:sz w:val="10"/>
              </w:rPr>
            </w:pPr>
          </w:p>
        </w:tc>
        <w:tc>
          <w:tcPr>
            <w:tcW w:w="1440" w:type="dxa"/>
            <w:gridSpan w:val="2"/>
          </w:tcPr>
          <w:p w:rsidR="00705123" w:rsidRDefault="00705123" w:rsidP="00207D0B">
            <w:pPr>
              <w:rPr>
                <w:sz w:val="10"/>
              </w:rPr>
            </w:pPr>
          </w:p>
        </w:tc>
        <w:tc>
          <w:tcPr>
            <w:tcW w:w="1441" w:type="dxa"/>
            <w:gridSpan w:val="2"/>
          </w:tcPr>
          <w:p w:rsidR="00705123" w:rsidRDefault="00705123" w:rsidP="00207D0B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705123" w:rsidRDefault="00705123" w:rsidP="00207D0B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705123" w:rsidRDefault="00705123" w:rsidP="00207D0B">
            <w:pPr>
              <w:rPr>
                <w:sz w:val="10"/>
              </w:rPr>
            </w:pPr>
          </w:p>
        </w:tc>
        <w:tc>
          <w:tcPr>
            <w:tcW w:w="2047" w:type="dxa"/>
          </w:tcPr>
          <w:p w:rsidR="00705123" w:rsidRDefault="00705123" w:rsidP="00207D0B">
            <w:pPr>
              <w:rPr>
                <w:sz w:val="10"/>
              </w:rPr>
            </w:pPr>
          </w:p>
        </w:tc>
      </w:tr>
    </w:tbl>
    <w:p w:rsidR="00705123" w:rsidRDefault="00705123" w:rsidP="00705123">
      <w:pPr>
        <w:pStyle w:val="Encabezado"/>
        <w:rPr>
          <w:sz w:val="6"/>
        </w:rPr>
      </w:pPr>
    </w:p>
    <w:p w:rsidR="00705123" w:rsidRDefault="00705123" w:rsidP="00705123">
      <w:pPr>
        <w:pStyle w:val="Encabezado"/>
        <w:rPr>
          <w:sz w:val="6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1513"/>
        <w:gridCol w:w="1609"/>
        <w:gridCol w:w="1845"/>
      </w:tblGrid>
      <w:tr w:rsidR="00705123" w:rsidRPr="00C674D3" w:rsidTr="00207D0B">
        <w:tc>
          <w:tcPr>
            <w:tcW w:w="4393" w:type="dxa"/>
            <w:shd w:val="clear" w:color="auto" w:fill="E0E0E0"/>
          </w:tcPr>
          <w:p w:rsidR="00705123" w:rsidRPr="00C674D3" w:rsidRDefault="00705123" w:rsidP="00207D0B">
            <w:pPr>
              <w:pStyle w:val="Encabezado"/>
              <w:jc w:val="both"/>
              <w:rPr>
                <w:b/>
                <w:bCs/>
                <w:sz w:val="16"/>
                <w:szCs w:val="16"/>
              </w:rPr>
            </w:pPr>
            <w:r w:rsidRPr="00C674D3">
              <w:rPr>
                <w:b/>
                <w:bCs/>
                <w:sz w:val="16"/>
                <w:szCs w:val="16"/>
              </w:rPr>
              <w:t>(1) OBRA</w:t>
            </w:r>
          </w:p>
        </w:tc>
        <w:tc>
          <w:tcPr>
            <w:tcW w:w="1513" w:type="dxa"/>
            <w:shd w:val="clear" w:color="auto" w:fill="E0E0E0"/>
          </w:tcPr>
          <w:p w:rsidR="00705123" w:rsidRPr="00C674D3" w:rsidRDefault="00705123" w:rsidP="00207D0B">
            <w:pPr>
              <w:pStyle w:val="Encabez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Importe aportación CARM</w:t>
            </w:r>
          </w:p>
        </w:tc>
        <w:tc>
          <w:tcPr>
            <w:tcW w:w="1609" w:type="dxa"/>
            <w:shd w:val="clear" w:color="auto" w:fill="E0E0E0"/>
          </w:tcPr>
          <w:p w:rsidR="00705123" w:rsidRDefault="00705123" w:rsidP="00207D0B">
            <w:pPr>
              <w:pStyle w:val="Encabez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Importe cofinanciación</w:t>
            </w:r>
          </w:p>
        </w:tc>
        <w:tc>
          <w:tcPr>
            <w:tcW w:w="1845" w:type="dxa"/>
            <w:shd w:val="clear" w:color="auto" w:fill="E0E0E0"/>
          </w:tcPr>
          <w:p w:rsidR="00705123" w:rsidRDefault="00705123" w:rsidP="00207D0B">
            <w:pPr>
              <w:pStyle w:val="Encabezad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Importe total</w:t>
            </w: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MOVIMIENTO TIERRAS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DESESCOMBRO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RED SANEAMIENTO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CIMENTACIÓN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ESTRUCTURA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ALBAÑILERÍA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REVESTIMIENTOS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CUBIERTAS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PAVIMENTOS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CHAPADOS Y ALICATADOS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CARPINTERÍA MADERA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CARPINTERÍA METÁLICA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VIDRIOS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PINTURAS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INSTALACIÓN ELÉCTRICA E ILUMINACIÓN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INSTALACIÓN AUDIO-VISUAL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INSTALACIÓN FONTANERÍA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INSTALACIÓN CLIMATIZACIÓN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INSTALACIÓN PROTECCIÓN (SEGURIDAD Y SALUD)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JARDINERÍA Y URBANIZACIÓN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ASCENSORES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674D3">
              <w:rPr>
                <w:sz w:val="16"/>
                <w:szCs w:val="16"/>
              </w:rPr>
              <w:t>OTROS (Especificar)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EJECUCIÓN MATERIAL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GASTOS GENERALES</w:t>
            </w:r>
            <w:r w:rsidRPr="00C674D3">
              <w:rPr>
                <w:sz w:val="16"/>
                <w:szCs w:val="16"/>
              </w:rPr>
              <w:tab/>
            </w:r>
            <w:r w:rsidRPr="00C674D3">
              <w:rPr>
                <w:sz w:val="16"/>
                <w:szCs w:val="16"/>
              </w:rPr>
              <w:tab/>
            </w:r>
            <w:r w:rsidRPr="00C674D3">
              <w:rPr>
                <w:sz w:val="16"/>
                <w:szCs w:val="16"/>
              </w:rPr>
              <w:tab/>
            </w:r>
            <w:r w:rsidRPr="00C674D3">
              <w:rPr>
                <w:sz w:val="16"/>
                <w:szCs w:val="16"/>
              </w:rPr>
              <w:tab/>
            </w:r>
            <w:r w:rsidRPr="00C674D3">
              <w:rPr>
                <w:sz w:val="16"/>
                <w:szCs w:val="16"/>
              </w:rPr>
              <w:tab/>
            </w:r>
            <w:r w:rsidRPr="00C674D3">
              <w:rPr>
                <w:sz w:val="16"/>
                <w:szCs w:val="16"/>
              </w:rPr>
              <w:tab/>
            </w:r>
            <w:r w:rsidRPr="00C674D3">
              <w:rPr>
                <w:b/>
                <w:bCs/>
                <w:sz w:val="16"/>
                <w:szCs w:val="16"/>
              </w:rPr>
              <w:t>TOTAL EJECUCIÓN MATERIAL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Bº INDUSTRIAL (BIE)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</w:tcPr>
          <w:p w:rsidR="0070512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</w:t>
            </w:r>
          </w:p>
        </w:tc>
        <w:tc>
          <w:tcPr>
            <w:tcW w:w="1513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705123" w:rsidRPr="00C674D3" w:rsidTr="00207D0B">
        <w:tc>
          <w:tcPr>
            <w:tcW w:w="4393" w:type="dxa"/>
            <w:tcBorders>
              <w:right w:val="single" w:sz="12" w:space="0" w:color="auto"/>
            </w:tcBorders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right"/>
              <w:rPr>
                <w:b/>
                <w:bCs/>
                <w:sz w:val="16"/>
                <w:szCs w:val="16"/>
              </w:rPr>
            </w:pPr>
            <w:r w:rsidRPr="00C674D3">
              <w:rPr>
                <w:b/>
                <w:bCs/>
                <w:sz w:val="16"/>
                <w:szCs w:val="16"/>
              </w:rPr>
              <w:t>(1) TOTAL EJECUCIÓN POR CONTRATA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123" w:rsidRPr="00C674D3" w:rsidRDefault="00705123" w:rsidP="00207D0B">
            <w:pPr>
              <w:pStyle w:val="Encabezado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</w:tbl>
    <w:p w:rsidR="00705123" w:rsidRDefault="00705123" w:rsidP="00705123">
      <w:r>
        <w:t>NOTA: el importe de la cofinanciación de la entidad habrá de alcanzar, como mínimo, el importe del IVA efectivamente pagado.</w:t>
      </w:r>
    </w:p>
    <w:p w:rsidR="00705123" w:rsidRDefault="00705123" w:rsidP="00705123"/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0"/>
        <w:gridCol w:w="1247"/>
        <w:gridCol w:w="1326"/>
        <w:gridCol w:w="1427"/>
      </w:tblGrid>
      <w:tr w:rsidR="00705123" w:rsidRPr="00C674D3" w:rsidTr="00207D0B">
        <w:trPr>
          <w:cantSplit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123" w:rsidRPr="00C674D3" w:rsidRDefault="00705123" w:rsidP="00207D0B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C674D3">
              <w:rPr>
                <w:b/>
                <w:bCs/>
                <w:sz w:val="16"/>
                <w:szCs w:val="16"/>
                <w:lang w:val="es-ES_tradnl"/>
              </w:rPr>
              <w:t>(2) HONORARIOS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123" w:rsidRPr="00C674D3" w:rsidRDefault="00705123" w:rsidP="00207D0B">
            <w:pPr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Importe aportación CARM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123" w:rsidRPr="00C674D3" w:rsidRDefault="00705123" w:rsidP="00207D0B">
            <w:pPr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Importe cofinanciación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123" w:rsidRPr="00C674D3" w:rsidRDefault="00705123" w:rsidP="00207D0B">
            <w:pPr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Importe total</w:t>
            </w: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  <w:r w:rsidRPr="00C674D3">
              <w:rPr>
                <w:sz w:val="16"/>
                <w:szCs w:val="16"/>
                <w:lang w:val="es-ES_tradnl"/>
              </w:rPr>
              <w:t>LICENCIA DE OBRAS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  <w:r w:rsidRPr="00C674D3">
              <w:rPr>
                <w:sz w:val="16"/>
                <w:szCs w:val="16"/>
                <w:lang w:val="es-ES_tradnl"/>
              </w:rPr>
              <w:t>VISADO COLEGIO TÉCNICO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  <w:r w:rsidRPr="00C674D3">
              <w:rPr>
                <w:sz w:val="16"/>
                <w:szCs w:val="16"/>
                <w:lang w:val="es-ES_tradnl"/>
              </w:rPr>
              <w:t>HONORARIOS ARQUITECTO O ARQUITECTO TÉCNICO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705123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C674D3">
              <w:rPr>
                <w:sz w:val="16"/>
                <w:szCs w:val="16"/>
                <w:lang w:val="es-ES_tradnl"/>
              </w:rPr>
              <w:t>Proyecto básico de ejecución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705123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C674D3">
              <w:rPr>
                <w:sz w:val="16"/>
                <w:szCs w:val="16"/>
                <w:lang w:val="es-ES_tradnl"/>
              </w:rPr>
              <w:t>Proyecto instalaciones especiales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right w:val="single" w:sz="4" w:space="0" w:color="auto"/>
            </w:tcBorders>
          </w:tcPr>
          <w:p w:rsidR="00705123" w:rsidRPr="00C674D3" w:rsidRDefault="00705123" w:rsidP="00705123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C674D3">
              <w:rPr>
                <w:sz w:val="16"/>
                <w:szCs w:val="16"/>
                <w:lang w:val="es-ES_tradnl"/>
              </w:rPr>
              <w:t>Proyecto de demoliciones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right w:val="single" w:sz="4" w:space="0" w:color="auto"/>
            </w:tcBorders>
          </w:tcPr>
          <w:p w:rsidR="00705123" w:rsidRPr="00C674D3" w:rsidRDefault="00705123" w:rsidP="00705123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C674D3">
              <w:rPr>
                <w:sz w:val="16"/>
                <w:szCs w:val="16"/>
                <w:lang w:val="es-ES_tradnl"/>
              </w:rPr>
              <w:t>Estudio Seguridad y Salud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right w:val="single" w:sz="4" w:space="0" w:color="auto"/>
            </w:tcBorders>
          </w:tcPr>
          <w:p w:rsidR="00705123" w:rsidRPr="00C674D3" w:rsidRDefault="00705123" w:rsidP="00705123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C674D3">
              <w:rPr>
                <w:sz w:val="16"/>
                <w:szCs w:val="16"/>
                <w:lang w:val="es-ES_tradnl"/>
              </w:rPr>
              <w:t>Dirección obra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bottom w:val="single" w:sz="2" w:space="0" w:color="auto"/>
              <w:right w:val="single" w:sz="4" w:space="0" w:color="auto"/>
            </w:tcBorders>
          </w:tcPr>
          <w:p w:rsidR="00705123" w:rsidRPr="00C674D3" w:rsidRDefault="00705123" w:rsidP="00705123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val="es-ES_tradnl"/>
              </w:rPr>
            </w:pPr>
            <w:r w:rsidRPr="00C674D3">
              <w:rPr>
                <w:sz w:val="16"/>
                <w:szCs w:val="16"/>
                <w:lang w:val="es-ES_tradnl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5123" w:rsidRPr="00C674D3" w:rsidRDefault="00705123" w:rsidP="00705123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IVA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rPr>
          <w:cantSplit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C674D3">
              <w:rPr>
                <w:b/>
                <w:bCs/>
                <w:sz w:val="16"/>
                <w:szCs w:val="16"/>
                <w:lang w:val="es-ES_tradnl"/>
              </w:rPr>
              <w:t>(2) TOTAL HONORARIOS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C674D3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123" w:rsidRPr="0076511D" w:rsidRDefault="00705123" w:rsidP="00207D0B">
            <w:pPr>
              <w:rPr>
                <w:sz w:val="16"/>
                <w:szCs w:val="16"/>
                <w:lang w:val="es-ES_tradnl"/>
              </w:rPr>
            </w:pPr>
          </w:p>
        </w:tc>
      </w:tr>
      <w:tr w:rsidR="00705123" w:rsidRPr="00C674D3" w:rsidTr="00207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gridSpan w:val="2"/>
          </w:tcPr>
          <w:p w:rsidR="00705123" w:rsidRPr="00C674D3" w:rsidRDefault="00705123" w:rsidP="00207D0B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C674D3">
              <w:rPr>
                <w:b/>
                <w:bCs/>
                <w:sz w:val="16"/>
                <w:szCs w:val="16"/>
                <w:lang w:val="es-ES_tradnl"/>
              </w:rPr>
              <w:t>TOTAL OBRA  (Ejecución (1) + Honorarios(2)) =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12" w:space="0" w:color="auto"/>
            </w:tcBorders>
          </w:tcPr>
          <w:p w:rsidR="00705123" w:rsidRPr="00C674D3" w:rsidRDefault="00705123" w:rsidP="00207D0B">
            <w:pPr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123" w:rsidRPr="00C674D3" w:rsidRDefault="00705123" w:rsidP="00207D0B">
            <w:pPr>
              <w:rPr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:rsidR="00705123" w:rsidRDefault="00705123" w:rsidP="00705123">
      <w:pPr>
        <w:pStyle w:val="Encabezado"/>
        <w:jc w:val="center"/>
        <w:rPr>
          <w:sz w:val="18"/>
        </w:rPr>
      </w:pPr>
    </w:p>
    <w:p w:rsidR="00705123" w:rsidRDefault="00705123" w:rsidP="00705123">
      <w:r>
        <w:t>NOTA: el importe de la cofinanciación de la entidad habrá de alcanzar, como mínimo, el importe del IVA efectivamente pagado.</w:t>
      </w:r>
    </w:p>
    <w:p w:rsidR="00705123" w:rsidRPr="00FF3339" w:rsidRDefault="00705123" w:rsidP="00705123">
      <w:pPr>
        <w:pStyle w:val="Encabezado"/>
        <w:jc w:val="center"/>
        <w:rPr>
          <w:sz w:val="18"/>
        </w:rPr>
      </w:pPr>
    </w:p>
    <w:p w:rsidR="00705123" w:rsidRDefault="00705123" w:rsidP="00705123">
      <w:pPr>
        <w:pStyle w:val="Encabezado"/>
        <w:jc w:val="center"/>
        <w:rPr>
          <w:sz w:val="18"/>
        </w:rPr>
      </w:pPr>
    </w:p>
    <w:p w:rsidR="00705123" w:rsidRDefault="00705123" w:rsidP="00705123">
      <w:pPr>
        <w:pStyle w:val="Encabezado"/>
        <w:jc w:val="center"/>
        <w:rPr>
          <w:sz w:val="18"/>
        </w:rPr>
      </w:pPr>
    </w:p>
    <w:p w:rsidR="00705123" w:rsidRDefault="00705123" w:rsidP="00705123">
      <w:pPr>
        <w:pStyle w:val="Encabezado"/>
        <w:jc w:val="center"/>
        <w:rPr>
          <w:sz w:val="18"/>
        </w:rPr>
      </w:pPr>
    </w:p>
    <w:p w:rsidR="00705123" w:rsidRDefault="00705123" w:rsidP="00705123">
      <w:pPr>
        <w:pStyle w:val="Encabezado"/>
        <w:jc w:val="center"/>
        <w:rPr>
          <w:sz w:val="18"/>
        </w:rPr>
      </w:pPr>
    </w:p>
    <w:p w:rsidR="00705123" w:rsidRPr="00FF5F17" w:rsidRDefault="00705123" w:rsidP="00705123">
      <w:pPr>
        <w:pStyle w:val="Encabezado"/>
        <w:jc w:val="center"/>
      </w:pPr>
      <w:r w:rsidRPr="00AC3ED7">
        <w:rPr>
          <w:sz w:val="18"/>
          <w:szCs w:val="18"/>
        </w:rPr>
        <w:t xml:space="preserve">(Firma </w:t>
      </w:r>
      <w:r>
        <w:rPr>
          <w:sz w:val="18"/>
          <w:szCs w:val="18"/>
        </w:rPr>
        <w:t xml:space="preserve">electrónica </w:t>
      </w:r>
      <w:r w:rsidRPr="00AC3ED7">
        <w:rPr>
          <w:sz w:val="18"/>
          <w:szCs w:val="18"/>
        </w:rPr>
        <w:t>del r</w:t>
      </w:r>
      <w:r>
        <w:rPr>
          <w:sz w:val="18"/>
          <w:szCs w:val="18"/>
        </w:rPr>
        <w:t>epresentante de la Entidad</w:t>
      </w:r>
      <w:r w:rsidRPr="00AC3ED7">
        <w:rPr>
          <w:sz w:val="18"/>
          <w:szCs w:val="18"/>
        </w:rPr>
        <w:t>)</w:t>
      </w:r>
    </w:p>
    <w:p w:rsidR="00705123" w:rsidRDefault="00705123" w:rsidP="00705123">
      <w:pPr>
        <w:pStyle w:val="Encabezado"/>
        <w:jc w:val="center"/>
        <w:rPr>
          <w:sz w:val="16"/>
        </w:rPr>
      </w:pPr>
    </w:p>
    <w:p w:rsidR="00705123" w:rsidRDefault="00705123" w:rsidP="00705123">
      <w:pPr>
        <w:pStyle w:val="Encabezado"/>
        <w:jc w:val="center"/>
        <w:rPr>
          <w:sz w:val="16"/>
        </w:rPr>
      </w:pPr>
    </w:p>
    <w:p w:rsidR="00705123" w:rsidRDefault="00705123" w:rsidP="00705123">
      <w:pPr>
        <w:pStyle w:val="Encabezado"/>
        <w:jc w:val="center"/>
        <w:rPr>
          <w:sz w:val="16"/>
        </w:rPr>
      </w:pPr>
    </w:p>
    <w:p w:rsidR="00705123" w:rsidRDefault="00705123" w:rsidP="00705123">
      <w:pPr>
        <w:pStyle w:val="Encabezado"/>
        <w:jc w:val="center"/>
        <w:rPr>
          <w:sz w:val="16"/>
        </w:rPr>
      </w:pPr>
    </w:p>
    <w:p w:rsidR="00705123" w:rsidRPr="00C5203E" w:rsidRDefault="00705123" w:rsidP="00705123">
      <w:pPr>
        <w:pStyle w:val="Encabezado"/>
        <w:rPr>
          <w:i/>
          <w:iCs/>
          <w:sz w:val="16"/>
        </w:rPr>
      </w:pPr>
      <w:r w:rsidRPr="00C5203E">
        <w:rPr>
          <w:i/>
          <w:iCs/>
          <w:sz w:val="16"/>
        </w:rPr>
        <w:tab/>
        <w:t>Los datos consignados en este documento serán tratados de acuerdo con lo dispuesto en la Ley Orgánica 3/2018, de 5 de diciembre, de Protección de Datos Personales y garantía de los derechos digitales</w:t>
      </w:r>
      <w:r>
        <w:rPr>
          <w:i/>
          <w:iCs/>
          <w:sz w:val="16"/>
        </w:rPr>
        <w:t>.</w:t>
      </w:r>
    </w:p>
    <w:p w:rsidR="00705123" w:rsidRPr="00946E16" w:rsidRDefault="00705123" w:rsidP="00705123">
      <w:pPr>
        <w:pStyle w:val="Encabezado"/>
        <w:jc w:val="both"/>
        <w:rPr>
          <w:rStyle w:val="Referenciasutil"/>
          <w:smallCaps w:val="0"/>
        </w:rPr>
      </w:pPr>
    </w:p>
    <w:p w:rsidR="00855767" w:rsidRPr="00705123" w:rsidRDefault="00855767" w:rsidP="00705123"/>
    <w:sectPr w:rsidR="00855767" w:rsidRPr="00705123" w:rsidSect="000C0486">
      <w:headerReference w:type="default" r:id="rId11"/>
      <w:footerReference w:type="default" r:id="rId12"/>
      <w:pgSz w:w="11906" w:h="16838" w:code="9"/>
      <w:pgMar w:top="226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89" w:rsidRDefault="00E12D89" w:rsidP="0033118A">
      <w:pPr>
        <w:spacing w:after="0" w:line="240" w:lineRule="auto"/>
      </w:pPr>
      <w:r>
        <w:separator/>
      </w:r>
    </w:p>
  </w:endnote>
  <w:endnote w:type="continuationSeparator" w:id="0">
    <w:p w:rsidR="00E12D89" w:rsidRDefault="00E12D89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455F0F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455F0F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455F0F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455F0F">
      <w:rPr>
        <w:rFonts w:cstheme="minorHAnsi"/>
        <w:color w:val="BFBFBF" w:themeColor="background1" w:themeShade="BF"/>
        <w:sz w:val="16"/>
      </w:rPr>
      <w:fldChar w:fldCharType="separate"/>
    </w:r>
    <w:r w:rsidR="00455F0F">
      <w:rPr>
        <w:rFonts w:cstheme="minorHAnsi"/>
        <w:noProof/>
        <w:color w:val="BFBFBF" w:themeColor="background1" w:themeShade="BF"/>
        <w:sz w:val="16"/>
      </w:rPr>
      <w:t>1</w:t>
    </w:r>
    <w:r w:rsidR="00455F0F" w:rsidRPr="00B32068">
      <w:rPr>
        <w:rFonts w:cstheme="minorHAnsi"/>
        <w:noProof/>
        <w:color w:val="BFBFBF" w:themeColor="background1" w:themeShade="BF"/>
        <w:sz w:val="16"/>
      </w:rPr>
      <w:t>/</w:t>
    </w:r>
    <w:r w:rsidR="00455F0F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 wp14:anchorId="5134B78B" wp14:editId="6E7240DC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89" w:rsidRDefault="00E12D89" w:rsidP="0033118A">
      <w:pPr>
        <w:spacing w:after="0" w:line="240" w:lineRule="auto"/>
      </w:pPr>
      <w:r>
        <w:separator/>
      </w:r>
    </w:p>
  </w:footnote>
  <w:footnote w:type="continuationSeparator" w:id="0">
    <w:p w:rsidR="00E12D89" w:rsidRDefault="00E12D89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855767">
      <w:trPr>
        <w:cantSplit/>
        <w:trHeight w:hRule="exact" w:val="2694"/>
      </w:trPr>
      <w:tc>
        <w:tcPr>
          <w:tcW w:w="11906" w:type="dxa"/>
          <w:noWrap/>
        </w:tcPr>
        <w:p w:rsidR="00853949" w:rsidRDefault="00853949" w:rsidP="00244494">
          <w:pPr>
            <w:pStyle w:val="Encabezado"/>
            <w:jc w:val="center"/>
            <w:rPr>
              <w:noProof/>
              <w:lang w:eastAsia="es-ES"/>
            </w:rPr>
          </w:pPr>
        </w:p>
        <w:p w:rsidR="00855767" w:rsidRDefault="00E136B6" w:rsidP="0085576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889F86F" wp14:editId="100CAC25">
                <wp:extent cx="6464595" cy="1137684"/>
                <wp:effectExtent l="0" t="0" r="0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524" cy="1137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75E35" w:rsidRDefault="00853949" w:rsidP="00855767">
          <w:pPr>
            <w:pStyle w:val="Encabezado"/>
            <w:jc w:val="center"/>
          </w:pPr>
          <w:r>
            <w:t xml:space="preserve">INSERTAR AQUÍ EL MEMBRETE DE LA ENTIDAD SOLICITANTE SIN ELIMINAR EL RESTO DE </w:t>
          </w:r>
        </w:p>
        <w:p w:rsidR="00C75E35" w:rsidRDefault="00853949" w:rsidP="00C75E35">
          <w:pPr>
            <w:pStyle w:val="Encabezado"/>
            <w:jc w:val="center"/>
          </w:pPr>
          <w:r>
            <w:t>LOGOS</w:t>
          </w:r>
        </w:p>
        <w:p w:rsidR="00C75E35" w:rsidRPr="00BD2ABE" w:rsidRDefault="00C75E35" w:rsidP="00C75E35">
          <w:pPr>
            <w:pStyle w:val="Encabezado"/>
            <w:rPr>
              <w:b/>
              <w:bCs/>
              <w:sz w:val="4"/>
            </w:rPr>
          </w:pPr>
        </w:p>
        <w:p w:rsidR="00C75E35" w:rsidRDefault="00C75E35" w:rsidP="00C75E35">
          <w:pPr>
            <w:pStyle w:val="Encabezado"/>
            <w:rPr>
              <w:b/>
              <w:bCs/>
              <w:sz w:val="4"/>
            </w:rPr>
          </w:pPr>
        </w:p>
        <w:p w:rsidR="00853949" w:rsidRDefault="00853949" w:rsidP="00855767">
          <w:pPr>
            <w:pStyle w:val="Encabezado"/>
            <w:jc w:val="center"/>
          </w:pPr>
        </w:p>
        <w:p w:rsidR="0033118A" w:rsidRPr="00853949" w:rsidRDefault="0033118A" w:rsidP="00853949"/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F30"/>
    <w:multiLevelType w:val="hybridMultilevel"/>
    <w:tmpl w:val="344ED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4ECF"/>
    <w:multiLevelType w:val="hybridMultilevel"/>
    <w:tmpl w:val="1CA8ADB0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5E2E"/>
    <w:multiLevelType w:val="hybridMultilevel"/>
    <w:tmpl w:val="EA9283EC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A0E7A04"/>
    <w:multiLevelType w:val="hybridMultilevel"/>
    <w:tmpl w:val="A178F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B4D20"/>
    <w:multiLevelType w:val="hybridMultilevel"/>
    <w:tmpl w:val="FD10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6"/>
    <w:rsid w:val="00047D79"/>
    <w:rsid w:val="000A6CBE"/>
    <w:rsid w:val="000B4103"/>
    <w:rsid w:val="000C0486"/>
    <w:rsid w:val="0013104E"/>
    <w:rsid w:val="001353E8"/>
    <w:rsid w:val="0019746C"/>
    <w:rsid w:val="001B6CF6"/>
    <w:rsid w:val="001F6198"/>
    <w:rsid w:val="0020548E"/>
    <w:rsid w:val="00235B81"/>
    <w:rsid w:val="00244494"/>
    <w:rsid w:val="002C71E3"/>
    <w:rsid w:val="0033118A"/>
    <w:rsid w:val="003C26F0"/>
    <w:rsid w:val="004225BE"/>
    <w:rsid w:val="00455F0F"/>
    <w:rsid w:val="00471664"/>
    <w:rsid w:val="004D0140"/>
    <w:rsid w:val="004E7DEE"/>
    <w:rsid w:val="004F1EBA"/>
    <w:rsid w:val="005271AF"/>
    <w:rsid w:val="00546BB5"/>
    <w:rsid w:val="00581FAA"/>
    <w:rsid w:val="00681F44"/>
    <w:rsid w:val="006A1521"/>
    <w:rsid w:val="006E3224"/>
    <w:rsid w:val="00705123"/>
    <w:rsid w:val="00733B04"/>
    <w:rsid w:val="00752411"/>
    <w:rsid w:val="007947FB"/>
    <w:rsid w:val="007F4A1A"/>
    <w:rsid w:val="00805E6D"/>
    <w:rsid w:val="00825C59"/>
    <w:rsid w:val="00853949"/>
    <w:rsid w:val="00855767"/>
    <w:rsid w:val="008B55BB"/>
    <w:rsid w:val="008E3810"/>
    <w:rsid w:val="00980EA2"/>
    <w:rsid w:val="00A01ACF"/>
    <w:rsid w:val="00A441B7"/>
    <w:rsid w:val="00A867F5"/>
    <w:rsid w:val="00AF74B1"/>
    <w:rsid w:val="00B32068"/>
    <w:rsid w:val="00B55D42"/>
    <w:rsid w:val="00C4064C"/>
    <w:rsid w:val="00C44004"/>
    <w:rsid w:val="00C75E35"/>
    <w:rsid w:val="00CF3F73"/>
    <w:rsid w:val="00D0196C"/>
    <w:rsid w:val="00E12D89"/>
    <w:rsid w:val="00E136B6"/>
    <w:rsid w:val="00E56623"/>
    <w:rsid w:val="00EF2E69"/>
    <w:rsid w:val="00F217D2"/>
    <w:rsid w:val="00F57B54"/>
    <w:rsid w:val="00F63B8D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  <w:style w:type="character" w:styleId="Referenciasutil">
    <w:name w:val="Subtle Reference"/>
    <w:basedOn w:val="Fuentedeprrafopredeter"/>
    <w:uiPriority w:val="31"/>
    <w:qFormat/>
    <w:rsid w:val="00705123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49x\Downloads\VCMILFPS%20-%20IMAS%20-%20DGPD%20-%20NEXT%20-%20Color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1117A-50BE-4EF5-A857-21EEE3B2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IMAS - DGPD - NEXT - Color (2).dotx</Template>
  <TotalTime>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2023-05-26T11:40:00Z</dcterms:created>
  <dcterms:modified xsi:type="dcterms:W3CDTF">2023-05-26T11:40:00Z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